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6" w:rsidRDefault="00DC3926" w:rsidP="005B0E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раннего выявления семейного неблагополучия, бездействия органов и учреждений системы профилактики ведется прием населения членами муниципальной комиссии по делам несовершеннолетних и защите их прав: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DC3926" w:rsidRPr="00F44637" w:rsidTr="00F44637">
        <w:tc>
          <w:tcPr>
            <w:tcW w:w="3190" w:type="dxa"/>
            <w:vMerge w:val="restart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Балеевских Ирина Александровна,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ведущий специалист  по социальной работе отделения консультативной помощи</w:t>
            </w: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ул.Советская, д.22 кабинет 319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10.00-17.00 часов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Обед 13.00-14.00</w:t>
            </w:r>
          </w:p>
        </w:tc>
      </w:tr>
      <w:tr w:rsidR="00DC3926" w:rsidRPr="00F44637" w:rsidTr="00F44637">
        <w:tc>
          <w:tcPr>
            <w:tcW w:w="3190" w:type="dxa"/>
            <w:vMerge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Южакова Елена Владимировна,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ведущий специалист отдела опеки и попечительства ТУ МСР ПК по Александровскому и Кизеловскому муниципальным районам</w:t>
            </w: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ул.Советская, д.22 кабинет 325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10.00-17.00 часов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Обед 13.00-14.00</w:t>
            </w:r>
          </w:p>
        </w:tc>
      </w:tr>
      <w:tr w:rsidR="00DC3926" w:rsidRPr="00F44637" w:rsidTr="00F44637">
        <w:tc>
          <w:tcPr>
            <w:tcW w:w="3190" w:type="dxa"/>
            <w:vMerge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Занина Ирина Павловна,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44637">
              <w:rPr>
                <w:rFonts w:ascii="Times New Roman" w:hAnsi="Times New Roman"/>
                <w:sz w:val="28"/>
                <w:szCs w:val="28"/>
              </w:rPr>
              <w:t>иректор МБОУ ВСОШ</w:t>
            </w: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ул.Луначарского, д.17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9.00-12.00 часов</w:t>
            </w:r>
          </w:p>
        </w:tc>
      </w:tr>
      <w:tr w:rsidR="00DC3926" w:rsidRPr="00F44637" w:rsidTr="00F44637">
        <w:tc>
          <w:tcPr>
            <w:tcW w:w="3190" w:type="dxa"/>
            <w:vMerge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Сафина Ирина Юрьевна,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4637">
              <w:rPr>
                <w:rFonts w:ascii="Times New Roman" w:hAnsi="Times New Roman"/>
                <w:sz w:val="28"/>
                <w:szCs w:val="28"/>
              </w:rPr>
              <w:t xml:space="preserve">ачальник ОДН ОУУП и ПДНОП (дислокация г.Кизел) МО МВД России «Губахинский» </w:t>
            </w: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ул.Луначарского, д.10а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 xml:space="preserve">кабинет 421 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10.00-12.00 часов</w:t>
            </w:r>
          </w:p>
        </w:tc>
      </w:tr>
      <w:tr w:rsidR="00DC3926" w:rsidRPr="00F44637" w:rsidTr="00F44637">
        <w:tc>
          <w:tcPr>
            <w:tcW w:w="3190" w:type="dxa"/>
            <w:vMerge w:val="restart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Бог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44637">
              <w:rPr>
                <w:rFonts w:ascii="Times New Roman" w:hAnsi="Times New Roman"/>
                <w:sz w:val="28"/>
                <w:szCs w:val="28"/>
              </w:rPr>
              <w:t>зевич Ольга Иосифовна,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заведующий детской поликлиникой</w:t>
            </w: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ул.Советская, д.20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11.00-13.00 часов</w:t>
            </w:r>
          </w:p>
        </w:tc>
      </w:tr>
      <w:tr w:rsidR="00DC3926" w:rsidRPr="00F44637" w:rsidTr="00F44637">
        <w:tc>
          <w:tcPr>
            <w:tcW w:w="3190" w:type="dxa"/>
            <w:vMerge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Никифорова Людмила Викторовна,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4637">
              <w:rPr>
                <w:rFonts w:ascii="Times New Roman" w:hAnsi="Times New Roman"/>
                <w:sz w:val="28"/>
                <w:szCs w:val="28"/>
              </w:rPr>
              <w:t>ачальник отдела по физической культуре, спорту и туризму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44637">
              <w:rPr>
                <w:rFonts w:ascii="Times New Roman" w:hAnsi="Times New Roman"/>
                <w:sz w:val="28"/>
                <w:szCs w:val="28"/>
              </w:rPr>
              <w:t>.о.начальника отдела культуры и молодежной политики</w:t>
            </w: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ул.Луначарского, д.19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кабинет 402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9.00-17.00 часов</w:t>
            </w:r>
          </w:p>
        </w:tc>
      </w:tr>
      <w:tr w:rsidR="00DC3926" w:rsidRPr="00F44637" w:rsidTr="00F44637">
        <w:tc>
          <w:tcPr>
            <w:tcW w:w="3190" w:type="dxa"/>
            <w:vMerge w:val="restart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Павлова Вера Алексеевна,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4637">
              <w:rPr>
                <w:rFonts w:ascii="Times New Roman" w:hAnsi="Times New Roman"/>
                <w:sz w:val="28"/>
                <w:szCs w:val="28"/>
              </w:rPr>
              <w:t>ачальник управления образования</w:t>
            </w: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ул.Луначарского, д.19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кабинет 212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 xml:space="preserve">9.00-17.00 часов </w:t>
            </w:r>
          </w:p>
        </w:tc>
      </w:tr>
      <w:tr w:rsidR="00DC3926" w:rsidRPr="00F44637" w:rsidTr="00F44637">
        <w:tc>
          <w:tcPr>
            <w:tcW w:w="3190" w:type="dxa"/>
            <w:vMerge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Канищева Нина Ивановна,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4637">
              <w:rPr>
                <w:rFonts w:ascii="Times New Roman" w:hAnsi="Times New Roman"/>
                <w:sz w:val="28"/>
                <w:szCs w:val="28"/>
              </w:rPr>
              <w:t>редседатель КДНиЗП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главы администрации Кизеловского муниципального района по социальным вопросам</w:t>
            </w:r>
            <w:r w:rsidRPr="00F44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ул.Луначарского, д.19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кабинет 308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14.00-17.00 часов</w:t>
            </w:r>
          </w:p>
        </w:tc>
      </w:tr>
      <w:tr w:rsidR="00DC3926" w:rsidRPr="00F44637" w:rsidTr="00F44637">
        <w:tc>
          <w:tcPr>
            <w:tcW w:w="3190" w:type="dxa"/>
            <w:vMerge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Балеевских Ирина Александровна,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ведущий специалист  по социальной работе отделения консультативной помощи</w:t>
            </w: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ул.Советская, д.22 кабинет 319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Обед 13.00-14.00</w:t>
            </w:r>
          </w:p>
        </w:tc>
      </w:tr>
      <w:tr w:rsidR="00DC3926" w:rsidRPr="00F44637" w:rsidTr="00F44637">
        <w:tc>
          <w:tcPr>
            <w:tcW w:w="3190" w:type="dxa"/>
            <w:vMerge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Южакова Елена Владимировна,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ведущий специалист отдела опеки и попечительства ТУ МСР ПК по Александровскому и Кизеловскому муниципальным районам</w:t>
            </w: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ул.Советская, д.22 кабинет 325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Обед 13.00-14.00</w:t>
            </w:r>
          </w:p>
        </w:tc>
      </w:tr>
      <w:tr w:rsidR="00DC3926" w:rsidRPr="00F44637" w:rsidTr="00F44637">
        <w:tc>
          <w:tcPr>
            <w:tcW w:w="3190" w:type="dxa"/>
            <w:vMerge w:val="restart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Жукова Марина Июрьевна,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4637">
              <w:rPr>
                <w:rFonts w:ascii="Times New Roman" w:hAnsi="Times New Roman"/>
                <w:sz w:val="28"/>
                <w:szCs w:val="28"/>
              </w:rPr>
              <w:t>ачальник отдела по обеспечению деятельности КДНиЗП, заместитель председателя</w:t>
            </w: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ул.Луначарского, д.19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кабинет 108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14.00-17.00 часов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926" w:rsidRPr="00F44637" w:rsidTr="00F44637">
        <w:tc>
          <w:tcPr>
            <w:tcW w:w="3190" w:type="dxa"/>
            <w:vMerge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Богзевич Ольга Иосифовна,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детской поликлиники ГБУЗ ПК «Кизеловская городская больница»</w:t>
            </w: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ул.Советская, д.20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11.00-13.00 часов</w:t>
            </w:r>
          </w:p>
        </w:tc>
      </w:tr>
      <w:tr w:rsidR="00DC3926" w:rsidRPr="00F44637" w:rsidTr="00F44637">
        <w:tc>
          <w:tcPr>
            <w:tcW w:w="3190" w:type="dxa"/>
            <w:vMerge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Аглямутдинова Зоя Михайловна,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44637">
              <w:rPr>
                <w:rFonts w:ascii="Times New Roman" w:hAnsi="Times New Roman"/>
                <w:sz w:val="28"/>
                <w:szCs w:val="28"/>
              </w:rPr>
              <w:t>рач-нарколог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ГБУЗ ПК «Кизеловская городская больница»</w:t>
            </w: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ул.Борчанинова, д.1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кабинет 59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9.00-12.00 часов</w:t>
            </w:r>
          </w:p>
        </w:tc>
      </w:tr>
      <w:tr w:rsidR="00DC3926" w:rsidRPr="00F44637" w:rsidTr="00F44637">
        <w:tc>
          <w:tcPr>
            <w:tcW w:w="3190" w:type="dxa"/>
            <w:vMerge w:val="restart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Горюнова Елена Андреевна,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4637">
              <w:rPr>
                <w:rFonts w:ascii="Times New Roman" w:hAnsi="Times New Roman"/>
                <w:sz w:val="28"/>
                <w:szCs w:val="28"/>
              </w:rPr>
              <w:t>ачальник филиала по Кизеловскому району ФКУ УИИ ГУФСИН России по Пермскому краю</w:t>
            </w: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ул.Юбилейная, д.6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кабинет 7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10.00-12.00 часов</w:t>
            </w:r>
          </w:p>
        </w:tc>
      </w:tr>
      <w:tr w:rsidR="00DC3926" w:rsidRPr="00F44637" w:rsidTr="00F44637">
        <w:tc>
          <w:tcPr>
            <w:tcW w:w="3190" w:type="dxa"/>
            <w:vMerge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Пронина Инна Викторовна,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4637">
              <w:rPr>
                <w:rFonts w:ascii="Times New Roman" w:hAnsi="Times New Roman"/>
                <w:sz w:val="28"/>
                <w:szCs w:val="28"/>
              </w:rPr>
              <w:t>ачальник отдела социального обслуживания и реабилитации по Александровскому и Кизеловскому муниципальным районам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г.Кизел, ул.Советская, д.22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кабинет 311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37">
              <w:rPr>
                <w:rFonts w:ascii="Times New Roman" w:hAnsi="Times New Roman"/>
                <w:sz w:val="28"/>
                <w:szCs w:val="28"/>
              </w:rPr>
              <w:t>10.00-13.00 часов</w:t>
            </w:r>
          </w:p>
          <w:p w:rsidR="00DC3926" w:rsidRPr="00F44637" w:rsidRDefault="00DC3926" w:rsidP="00F44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926" w:rsidRPr="00173077" w:rsidRDefault="00DC3926" w:rsidP="005B0EA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C3926" w:rsidRPr="00173077" w:rsidSect="00CD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EAB"/>
    <w:rsid w:val="00025FE2"/>
    <w:rsid w:val="00173077"/>
    <w:rsid w:val="001B2494"/>
    <w:rsid w:val="00205F24"/>
    <w:rsid w:val="002D0403"/>
    <w:rsid w:val="00325078"/>
    <w:rsid w:val="00416952"/>
    <w:rsid w:val="0055670A"/>
    <w:rsid w:val="005B0EAB"/>
    <w:rsid w:val="00604F8C"/>
    <w:rsid w:val="006406C2"/>
    <w:rsid w:val="006D1EAC"/>
    <w:rsid w:val="008713ED"/>
    <w:rsid w:val="008B792B"/>
    <w:rsid w:val="00B92600"/>
    <w:rsid w:val="00CD54AD"/>
    <w:rsid w:val="00D813BB"/>
    <w:rsid w:val="00DC3926"/>
    <w:rsid w:val="00F4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0E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3</Pages>
  <Words>410</Words>
  <Characters>2340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Лилия</cp:lastModifiedBy>
  <cp:revision>10</cp:revision>
  <dcterms:created xsi:type="dcterms:W3CDTF">2016-06-02T04:10:00Z</dcterms:created>
  <dcterms:modified xsi:type="dcterms:W3CDTF">2016-06-02T09:15:00Z</dcterms:modified>
</cp:coreProperties>
</file>